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C8" w:rsidRDefault="00677D39" w:rsidP="00893FC8">
      <w:pPr>
        <w:rPr>
          <w:sz w:val="36"/>
          <w:szCs w:val="36"/>
        </w:rPr>
      </w:pPr>
      <w:r w:rsidRPr="00DE7A55">
        <w:rPr>
          <w:noProof/>
          <w:lang w:eastAsia="nb-NO"/>
        </w:rPr>
        <w:drawing>
          <wp:inline distT="0" distB="0" distL="0" distR="0">
            <wp:extent cx="1304925" cy="1200150"/>
            <wp:effectExtent l="0" t="0" r="0" b="0"/>
            <wp:docPr id="1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293">
        <w:t xml:space="preserve">                          </w:t>
      </w:r>
      <w:r w:rsidR="003576CD">
        <w:rPr>
          <w:sz w:val="36"/>
          <w:szCs w:val="36"/>
        </w:rPr>
        <w:t>FRIIDRETTSSKOLE 2019</w:t>
      </w:r>
    </w:p>
    <w:p w:rsidR="00893FC8" w:rsidRDefault="00C94293" w:rsidP="00893FC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="007360EB">
        <w:rPr>
          <w:sz w:val="36"/>
          <w:szCs w:val="36"/>
        </w:rPr>
        <w:t xml:space="preserve">               </w:t>
      </w:r>
      <w:r w:rsidR="00677D39" w:rsidRPr="007360EB">
        <w:rPr>
          <w:noProof/>
          <w:lang w:eastAsia="nb-NO"/>
        </w:rPr>
        <w:drawing>
          <wp:inline distT="0" distB="0" distL="0" distR="0">
            <wp:extent cx="1295400" cy="12954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0EB">
        <w:rPr>
          <w:sz w:val="36"/>
          <w:szCs w:val="36"/>
        </w:rPr>
        <w:t xml:space="preserve">                          </w:t>
      </w:r>
    </w:p>
    <w:p w:rsidR="00893FC8" w:rsidRDefault="00893FC8" w:rsidP="00893FC8">
      <w:pPr>
        <w:rPr>
          <w:sz w:val="36"/>
          <w:szCs w:val="36"/>
        </w:rPr>
      </w:pPr>
      <w:r>
        <w:rPr>
          <w:sz w:val="36"/>
          <w:szCs w:val="36"/>
        </w:rPr>
        <w:t>Lek og gøy med hopp, kast og løp!</w:t>
      </w:r>
    </w:p>
    <w:p w:rsidR="00642E1A" w:rsidRDefault="00642E1A" w:rsidP="00893FC8">
      <w:pPr>
        <w:rPr>
          <w:sz w:val="28"/>
          <w:szCs w:val="28"/>
        </w:rPr>
      </w:pPr>
      <w:r>
        <w:rPr>
          <w:sz w:val="28"/>
          <w:szCs w:val="28"/>
        </w:rPr>
        <w:t>Friidretts</w:t>
      </w:r>
      <w:r w:rsidR="00893FC8">
        <w:rPr>
          <w:sz w:val="28"/>
          <w:szCs w:val="28"/>
        </w:rPr>
        <w:t>a</w:t>
      </w:r>
      <w:r>
        <w:rPr>
          <w:sz w:val="28"/>
          <w:szCs w:val="28"/>
        </w:rPr>
        <w:t>vdelingen</w:t>
      </w:r>
      <w:r w:rsidR="00893FC8">
        <w:rPr>
          <w:sz w:val="28"/>
          <w:szCs w:val="28"/>
        </w:rPr>
        <w:t xml:space="preserve"> i Frol il arrangerer</w:t>
      </w:r>
      <w:r w:rsidR="00AB7834">
        <w:rPr>
          <w:sz w:val="28"/>
          <w:szCs w:val="28"/>
        </w:rPr>
        <w:t xml:space="preserve"> </w:t>
      </w:r>
      <w:r w:rsidR="00893FC8" w:rsidRPr="00AB7834">
        <w:rPr>
          <w:sz w:val="28"/>
          <w:szCs w:val="28"/>
          <w:u w:val="single"/>
        </w:rPr>
        <w:t xml:space="preserve">friidrettsskole </w:t>
      </w:r>
      <w:r w:rsidR="003576CD">
        <w:rPr>
          <w:sz w:val="28"/>
          <w:szCs w:val="28"/>
        </w:rPr>
        <w:t>for barn f.2007-2011</w:t>
      </w:r>
      <w:r w:rsidR="00893FC8">
        <w:rPr>
          <w:sz w:val="28"/>
          <w:szCs w:val="28"/>
        </w:rPr>
        <w:t>.</w:t>
      </w:r>
    </w:p>
    <w:p w:rsidR="00893FC8" w:rsidRPr="00E501AA" w:rsidRDefault="00893FC8" w:rsidP="00893FC8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 w:rsidRPr="00E501AA">
        <w:rPr>
          <w:sz w:val="28"/>
          <w:szCs w:val="28"/>
          <w:lang w:val="nb-NO"/>
        </w:rPr>
        <w:t>Fri</w:t>
      </w:r>
      <w:r w:rsidR="00B96C48">
        <w:rPr>
          <w:sz w:val="28"/>
          <w:szCs w:val="28"/>
          <w:lang w:val="nb-NO"/>
        </w:rPr>
        <w:t>idrettsskolen vil foregå fem tirs</w:t>
      </w:r>
      <w:r w:rsidRPr="00E501AA">
        <w:rPr>
          <w:sz w:val="28"/>
          <w:szCs w:val="28"/>
          <w:lang w:val="nb-NO"/>
        </w:rPr>
        <w:t>dager</w:t>
      </w:r>
      <w:r w:rsidR="00C601F6">
        <w:rPr>
          <w:sz w:val="28"/>
          <w:szCs w:val="28"/>
          <w:lang w:val="nb-NO"/>
        </w:rPr>
        <w:t xml:space="preserve"> på Moan</w:t>
      </w:r>
      <w:r w:rsidR="003576CD">
        <w:rPr>
          <w:sz w:val="28"/>
          <w:szCs w:val="28"/>
          <w:lang w:val="nb-NO"/>
        </w:rPr>
        <w:t>, friidrettsbanen</w:t>
      </w:r>
      <w:r w:rsidRPr="00E501AA">
        <w:rPr>
          <w:sz w:val="28"/>
          <w:szCs w:val="28"/>
          <w:lang w:val="nb-NO"/>
        </w:rPr>
        <w:t xml:space="preserve">. </w:t>
      </w:r>
    </w:p>
    <w:p w:rsidR="00893FC8" w:rsidRPr="00E501AA" w:rsidRDefault="003576CD" w:rsidP="00893FC8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Oppstart tirsdag  07</w:t>
      </w:r>
      <w:r w:rsidR="00893FC8" w:rsidRPr="00E501AA">
        <w:rPr>
          <w:sz w:val="28"/>
          <w:szCs w:val="28"/>
          <w:lang w:val="nb-NO"/>
        </w:rPr>
        <w:t xml:space="preserve">.mai  </w:t>
      </w:r>
    </w:p>
    <w:p w:rsidR="00893FC8" w:rsidRPr="00E501AA" w:rsidRDefault="003576CD" w:rsidP="00893FC8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Øvrige datoer: 14.05., 21.05., 28.05. og 04</w:t>
      </w:r>
      <w:r w:rsidR="00893FC8" w:rsidRPr="00E501AA">
        <w:rPr>
          <w:sz w:val="28"/>
          <w:szCs w:val="28"/>
          <w:lang w:val="nb-NO"/>
        </w:rPr>
        <w:t>.06.</w:t>
      </w:r>
    </w:p>
    <w:p w:rsidR="00893FC8" w:rsidRPr="00E501AA" w:rsidRDefault="00893FC8" w:rsidP="00893FC8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 w:rsidRPr="00E501AA">
        <w:rPr>
          <w:sz w:val="28"/>
          <w:szCs w:val="28"/>
          <w:lang w:val="nb-NO"/>
        </w:rPr>
        <w:t>Treningstiden vil være fra kl. 18.00-19.15.</w:t>
      </w:r>
    </w:p>
    <w:p w:rsidR="00AB7834" w:rsidRDefault="00B96C48" w:rsidP="00AB7834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Deltagerp</w:t>
      </w:r>
      <w:r w:rsidR="003576CD">
        <w:rPr>
          <w:sz w:val="28"/>
          <w:szCs w:val="28"/>
          <w:lang w:val="nb-NO"/>
        </w:rPr>
        <w:t>remie (T-skjorte og diplom</w:t>
      </w:r>
      <w:r>
        <w:rPr>
          <w:sz w:val="28"/>
          <w:szCs w:val="28"/>
          <w:lang w:val="nb-NO"/>
        </w:rPr>
        <w:t>)</w:t>
      </w:r>
      <w:r w:rsidR="00893FC8" w:rsidRPr="00E501AA">
        <w:rPr>
          <w:sz w:val="28"/>
          <w:szCs w:val="28"/>
          <w:lang w:val="nb-NO"/>
        </w:rPr>
        <w:t>.</w:t>
      </w:r>
      <w:r w:rsidR="00642E1A">
        <w:rPr>
          <w:sz w:val="28"/>
          <w:szCs w:val="28"/>
          <w:lang w:val="nb-NO"/>
        </w:rPr>
        <w:t xml:space="preserve">  </w:t>
      </w:r>
    </w:p>
    <w:p w:rsidR="00B96C48" w:rsidRDefault="003576CD" w:rsidP="00893FC8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Torsdag 06.06. kan de idrettsskole-deltagerne som ønsker </w:t>
      </w:r>
      <w:r w:rsidR="00B96C48">
        <w:rPr>
          <w:sz w:val="28"/>
          <w:szCs w:val="28"/>
          <w:lang w:val="nb-NO"/>
        </w:rPr>
        <w:t xml:space="preserve">delta på et friidrettsstevne </w:t>
      </w:r>
      <w:r>
        <w:rPr>
          <w:sz w:val="28"/>
          <w:szCs w:val="28"/>
          <w:lang w:val="nb-NO"/>
        </w:rPr>
        <w:t>på Moan (N.B. Påmeldingsfrist 01</w:t>
      </w:r>
      <w:r w:rsidR="00B96C48">
        <w:rPr>
          <w:sz w:val="28"/>
          <w:szCs w:val="28"/>
          <w:lang w:val="nb-NO"/>
        </w:rPr>
        <w:t>.06.)</w:t>
      </w:r>
    </w:p>
    <w:p w:rsidR="00B96C48" w:rsidRPr="00C94293" w:rsidRDefault="00B96C48" w:rsidP="00C94293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Friidrettsskolen koster kr. 2</w:t>
      </w:r>
      <w:r w:rsidRPr="00AB7834">
        <w:rPr>
          <w:sz w:val="28"/>
          <w:szCs w:val="28"/>
          <w:lang w:val="nb-NO"/>
        </w:rPr>
        <w:t xml:space="preserve">50 pr deltager og </w:t>
      </w:r>
      <w:r>
        <w:rPr>
          <w:sz w:val="28"/>
          <w:szCs w:val="28"/>
          <w:lang w:val="nb-NO"/>
        </w:rPr>
        <w:t xml:space="preserve">kan ta imot </w:t>
      </w:r>
      <w:r w:rsidRPr="00AB7834">
        <w:rPr>
          <w:sz w:val="28"/>
          <w:szCs w:val="28"/>
          <w:lang w:val="nb-NO"/>
        </w:rPr>
        <w:t>maks ant</w:t>
      </w:r>
      <w:r w:rsidR="003576CD">
        <w:rPr>
          <w:sz w:val="28"/>
          <w:szCs w:val="28"/>
          <w:lang w:val="nb-NO"/>
        </w:rPr>
        <w:t>all 4</w:t>
      </w:r>
      <w:r w:rsidR="00C94293">
        <w:rPr>
          <w:sz w:val="28"/>
          <w:szCs w:val="28"/>
          <w:lang w:val="nb-NO"/>
        </w:rPr>
        <w:t>0 barn</w:t>
      </w:r>
    </w:p>
    <w:p w:rsidR="00893FC8" w:rsidRPr="00B96C48" w:rsidRDefault="003576CD" w:rsidP="00893FC8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Påmeldingslenke: http://</w:t>
      </w:r>
      <w:r w:rsidR="00893FC8" w:rsidRPr="00B96C48">
        <w:rPr>
          <w:sz w:val="28"/>
          <w:szCs w:val="28"/>
          <w:lang w:val="nb-NO"/>
        </w:rPr>
        <w:t xml:space="preserve"> </w:t>
      </w:r>
      <w:r>
        <w:rPr>
          <w:sz w:val="28"/>
          <w:szCs w:val="28"/>
          <w:lang w:val="nb-NO"/>
        </w:rPr>
        <w:t>www.deltager.no/Idrettsleker/FrolFriidrett</w:t>
      </w:r>
      <w:r w:rsidR="007360EB" w:rsidRPr="00B96C48">
        <w:rPr>
          <w:sz w:val="28"/>
          <w:szCs w:val="28"/>
          <w:lang w:val="nb-NO"/>
        </w:rPr>
        <w:t xml:space="preserve"> </w:t>
      </w:r>
    </w:p>
    <w:p w:rsidR="00AB7834" w:rsidRPr="00AB7834" w:rsidRDefault="007360EB" w:rsidP="00893FC8">
      <w:pPr>
        <w:rPr>
          <w:sz w:val="36"/>
          <w:szCs w:val="36"/>
        </w:rPr>
      </w:pPr>
      <w:r>
        <w:rPr>
          <w:sz w:val="28"/>
          <w:szCs w:val="28"/>
        </w:rPr>
        <w:t>Påm</w:t>
      </w:r>
      <w:r w:rsidR="003576CD">
        <w:rPr>
          <w:sz w:val="28"/>
          <w:szCs w:val="28"/>
        </w:rPr>
        <w:t>eldingen er åpen i tidsrommet 22.04-</w:t>
      </w:r>
      <w:r w:rsidR="00C94293">
        <w:rPr>
          <w:sz w:val="28"/>
          <w:szCs w:val="28"/>
        </w:rPr>
        <w:t>0</w:t>
      </w:r>
      <w:r w:rsidR="003576CD">
        <w:rPr>
          <w:sz w:val="28"/>
          <w:szCs w:val="28"/>
        </w:rPr>
        <w:t>2</w:t>
      </w:r>
      <w:r w:rsidR="00AB7834">
        <w:rPr>
          <w:sz w:val="28"/>
          <w:szCs w:val="28"/>
        </w:rPr>
        <w:t>.05.2</w:t>
      </w:r>
      <w:r w:rsidR="00EB44D5">
        <w:rPr>
          <w:sz w:val="28"/>
          <w:szCs w:val="28"/>
        </w:rPr>
        <w:t>019</w:t>
      </w:r>
      <w:bookmarkStart w:id="0" w:name="_GoBack"/>
      <w:bookmarkEnd w:id="0"/>
      <w:r w:rsidR="00AB7834">
        <w:rPr>
          <w:sz w:val="28"/>
          <w:szCs w:val="28"/>
        </w:rPr>
        <w:t>.</w:t>
      </w:r>
      <w:r w:rsidRPr="007360EB">
        <w:rPr>
          <w:sz w:val="36"/>
          <w:szCs w:val="36"/>
        </w:rPr>
        <w:t xml:space="preserve"> </w:t>
      </w:r>
    </w:p>
    <w:p w:rsidR="00AB7834" w:rsidRDefault="00677D39" w:rsidP="00893FC8">
      <w:pPr>
        <w:rPr>
          <w:sz w:val="28"/>
          <w:szCs w:val="28"/>
        </w:rPr>
      </w:pPr>
      <w:r>
        <w:rPr>
          <w:noProof/>
          <w:sz w:val="36"/>
          <w:szCs w:val="36"/>
          <w:lang w:eastAsia="nb-NO"/>
        </w:rPr>
        <w:drawing>
          <wp:inline distT="0" distB="0" distL="0" distR="0">
            <wp:extent cx="1590675" cy="1133475"/>
            <wp:effectExtent l="0" t="0" r="0" b="0"/>
            <wp:docPr id="3" name="Bilde 3" descr="MP90038742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387426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834" w:rsidRDefault="003576CD" w:rsidP="00893FC8">
      <w:pPr>
        <w:rPr>
          <w:sz w:val="28"/>
          <w:szCs w:val="28"/>
        </w:rPr>
      </w:pPr>
      <w:r>
        <w:rPr>
          <w:sz w:val="28"/>
          <w:szCs w:val="28"/>
        </w:rPr>
        <w:t>Kontaktperson</w:t>
      </w:r>
      <w:r w:rsidR="00AB7834">
        <w:rPr>
          <w:sz w:val="28"/>
          <w:szCs w:val="28"/>
        </w:rPr>
        <w:t>:</w:t>
      </w:r>
    </w:p>
    <w:p w:rsidR="00893FC8" w:rsidRDefault="00893FC8" w:rsidP="00893FC8">
      <w:pPr>
        <w:rPr>
          <w:sz w:val="28"/>
          <w:szCs w:val="28"/>
        </w:rPr>
      </w:pPr>
      <w:r>
        <w:rPr>
          <w:sz w:val="28"/>
          <w:szCs w:val="28"/>
        </w:rPr>
        <w:t xml:space="preserve">Bente Kjønstad tlf. 92627290 </w:t>
      </w:r>
    </w:p>
    <w:p w:rsidR="00893FC8" w:rsidRPr="00D6626C" w:rsidRDefault="00893FC8" w:rsidP="00893FC8">
      <w:pPr>
        <w:rPr>
          <w:sz w:val="28"/>
          <w:szCs w:val="28"/>
        </w:rPr>
      </w:pPr>
    </w:p>
    <w:p w:rsidR="0002420A" w:rsidRDefault="0002420A"/>
    <w:sectPr w:rsidR="0002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D4E56"/>
    <w:multiLevelType w:val="hybridMultilevel"/>
    <w:tmpl w:val="1B9813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C8"/>
    <w:rsid w:val="0002420A"/>
    <w:rsid w:val="000F2620"/>
    <w:rsid w:val="00153093"/>
    <w:rsid w:val="001C25B8"/>
    <w:rsid w:val="002D1B36"/>
    <w:rsid w:val="003576CD"/>
    <w:rsid w:val="00642E1A"/>
    <w:rsid w:val="00677D39"/>
    <w:rsid w:val="007314C9"/>
    <w:rsid w:val="007360EB"/>
    <w:rsid w:val="00893FC8"/>
    <w:rsid w:val="00AB7834"/>
    <w:rsid w:val="00B96C48"/>
    <w:rsid w:val="00C601F6"/>
    <w:rsid w:val="00C94293"/>
    <w:rsid w:val="00EB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16EA"/>
  <w15:chartTrackingRefBased/>
  <w15:docId w15:val="{AE2AC08F-A471-433A-9DEE-8D325B9A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93FC8"/>
    <w:pPr>
      <w:ind w:left="720"/>
      <w:contextualSpacing/>
    </w:pPr>
    <w:rPr>
      <w:lang w:val="en-GB"/>
    </w:rPr>
  </w:style>
  <w:style w:type="character" w:styleId="Hyperkobling">
    <w:name w:val="Hyperlink"/>
    <w:uiPriority w:val="99"/>
    <w:unhideWhenUsed/>
    <w:rsid w:val="00736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1A2426E7.dotm</Template>
  <TotalTime>9</TotalTime>
  <Pages>2</Pages>
  <Words>132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Innherred samkommune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Kjønstad, Bente Norhild</cp:lastModifiedBy>
  <cp:revision>4</cp:revision>
  <dcterms:created xsi:type="dcterms:W3CDTF">2019-04-11T12:34:00Z</dcterms:created>
  <dcterms:modified xsi:type="dcterms:W3CDTF">2019-04-11T12:44:00Z</dcterms:modified>
</cp:coreProperties>
</file>